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6" w:rsidRPr="00A20466" w:rsidRDefault="00496446" w:rsidP="003657C5">
      <w:pPr>
        <w:shd w:val="clear" w:color="auto" w:fill="FFFFFF"/>
        <w:spacing w:line="240" w:lineRule="auto"/>
        <w:jc w:val="center"/>
        <w:rPr>
          <w:rFonts w:cs="Arial"/>
          <w:b/>
          <w:sz w:val="40"/>
          <w:szCs w:val="40"/>
        </w:rPr>
      </w:pPr>
      <w:r w:rsidRPr="00A20466">
        <w:rPr>
          <w:rFonts w:cs="Arial"/>
          <w:b/>
          <w:sz w:val="40"/>
          <w:szCs w:val="40"/>
        </w:rPr>
        <w:t>Annahmeerklärung</w:t>
      </w:r>
    </w:p>
    <w:p w:rsidR="00496446" w:rsidRPr="00496446" w:rsidRDefault="00496446" w:rsidP="00E765E8">
      <w:pPr>
        <w:pBdr>
          <w:bottom w:val="single" w:sz="4" w:space="1" w:color="auto"/>
        </w:pBdr>
        <w:rPr>
          <w:rFonts w:cs="Arial"/>
          <w:b/>
        </w:rPr>
      </w:pPr>
    </w:p>
    <w:p w:rsidR="00496446" w:rsidRDefault="00496446" w:rsidP="00496446">
      <w:pPr>
        <w:rPr>
          <w:rFonts w:cs="Arial"/>
          <w:b/>
        </w:rPr>
      </w:pPr>
    </w:p>
    <w:p w:rsidR="005D742A" w:rsidRPr="00496446" w:rsidRDefault="005D742A" w:rsidP="00496446">
      <w:pPr>
        <w:rPr>
          <w:rFonts w:cs="Arial"/>
          <w:b/>
        </w:rPr>
      </w:pPr>
    </w:p>
    <w:p w:rsidR="00496446" w:rsidRPr="00496446" w:rsidRDefault="0016225F" w:rsidP="00496446">
      <w:pPr>
        <w:rPr>
          <w:rFonts w:cs="Arial"/>
          <w:b/>
        </w:rPr>
      </w:pPr>
      <w:r>
        <w:rPr>
          <w:rFonts w:cs="Arial"/>
          <w:b/>
        </w:rPr>
        <w:t>Bezeichnung des Erblassers/der Erblasserin:</w:t>
      </w:r>
    </w:p>
    <w:p w:rsidR="00602871" w:rsidRPr="005D742A" w:rsidRDefault="00496446" w:rsidP="0016225F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 w:rsidRPr="005D742A">
        <w:rPr>
          <w:rFonts w:cs="Arial"/>
        </w:rPr>
        <w:t>Name und Vorname:</w:t>
      </w:r>
      <w:r w:rsidR="00602871" w:rsidRPr="005D742A">
        <w:rPr>
          <w:rFonts w:cs="Arial"/>
        </w:rPr>
        <w:tab/>
      </w:r>
      <w:sdt>
        <w:sdtPr>
          <w:rPr>
            <w:rFonts w:cs="Arial"/>
          </w:rPr>
          <w:id w:val="-187499889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F17A3" w:rsidRPr="005F17A3">
            <w:rPr>
              <w:rStyle w:val="Platzhaltertext"/>
              <w:b/>
            </w:rPr>
            <w:t>Klicken Sie hier, um Text einzugeben.</w:t>
          </w:r>
          <w:bookmarkEnd w:id="0"/>
        </w:sdtContent>
      </w:sdt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Geburtsdatum: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209531262"/>
          <w:placeholder>
            <w:docPart w:val="DefaultPlaceholder_1082065158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Todesdatum: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-363514670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id w:val="-871843487"/>
              <w:placeholder>
                <w:docPart w:val="4D5105559BC74E21BBD57A1F8FE45598"/>
              </w:placeholder>
              <w:showingPlcHdr/>
            </w:sdtPr>
            <w:sdtEndPr/>
            <w:sdtContent>
              <w:r w:rsidR="005F17A3" w:rsidRPr="005F17A3">
                <w:rPr>
                  <w:rStyle w:val="Platzhaltertext"/>
                  <w:b/>
                </w:rPr>
                <w:t>Klicken Sie hier, um Text einzugeben.</w:t>
              </w:r>
            </w:sdtContent>
          </w:sdt>
        </w:sdtContent>
      </w:sdt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Heimatort/Nationalität: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98077567"/>
          <w:placeholder>
            <w:docPart w:val="F3872987FE0C4B84A15B69176283BCA1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Letzte Wohnadresse</w:t>
      </w:r>
      <w:r w:rsidR="00496446" w:rsidRPr="005D742A">
        <w:rPr>
          <w:rFonts w:cs="Arial"/>
        </w:rPr>
        <w:t>:</w:t>
      </w:r>
      <w:r w:rsidR="00496446" w:rsidRPr="005D742A">
        <w:rPr>
          <w:rFonts w:cs="Arial"/>
        </w:rPr>
        <w:tab/>
      </w:r>
      <w:sdt>
        <w:sdtPr>
          <w:rPr>
            <w:rFonts w:cs="Arial"/>
          </w:rPr>
          <w:id w:val="-1753804793"/>
          <w:placeholder>
            <w:docPart w:val="B054972186E949A0843D1B2A5A66FE04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A20466" w:rsidRDefault="00496446" w:rsidP="005D742A">
      <w:pPr>
        <w:rPr>
          <w:rFonts w:cs="Arial"/>
        </w:rPr>
      </w:pPr>
    </w:p>
    <w:p w:rsidR="00496446" w:rsidRDefault="00496446" w:rsidP="005D742A">
      <w:pPr>
        <w:rPr>
          <w:rFonts w:cs="Arial"/>
        </w:rPr>
      </w:pPr>
    </w:p>
    <w:p w:rsidR="0016225F" w:rsidRPr="00A20466" w:rsidRDefault="0016225F" w:rsidP="00496446">
      <w:pPr>
        <w:rPr>
          <w:rFonts w:cs="Arial"/>
        </w:rPr>
      </w:pPr>
    </w:p>
    <w:p w:rsidR="0016225F" w:rsidRDefault="00496446" w:rsidP="0042525D">
      <w:pPr>
        <w:pStyle w:val="Textkrper"/>
        <w:tabs>
          <w:tab w:val="left" w:pos="2977"/>
        </w:tabs>
        <w:spacing w:line="276" w:lineRule="auto"/>
        <w:rPr>
          <w:rFonts w:cs="Arial"/>
          <w:sz w:val="24"/>
          <w:szCs w:val="24"/>
        </w:rPr>
      </w:pPr>
      <w:r w:rsidRPr="00A20466">
        <w:rPr>
          <w:rFonts w:cs="Arial"/>
          <w:sz w:val="24"/>
          <w:szCs w:val="24"/>
        </w:rPr>
        <w:t xml:space="preserve">Der/Die </w:t>
      </w:r>
      <w:r w:rsidR="0016225F">
        <w:rPr>
          <w:rFonts w:cs="Arial"/>
          <w:sz w:val="24"/>
          <w:szCs w:val="24"/>
        </w:rPr>
        <w:t>nachstehende</w:t>
      </w:r>
      <w:r w:rsidRPr="00A20466">
        <w:rPr>
          <w:rFonts w:cs="Arial"/>
          <w:sz w:val="24"/>
          <w:szCs w:val="24"/>
        </w:rPr>
        <w:t xml:space="preserve"> Erbe/</w:t>
      </w:r>
      <w:r>
        <w:rPr>
          <w:rFonts w:cs="Arial"/>
          <w:sz w:val="24"/>
          <w:szCs w:val="24"/>
        </w:rPr>
        <w:t>Erb</w:t>
      </w:r>
      <w:r w:rsidR="0016225F">
        <w:rPr>
          <w:rFonts w:cs="Arial"/>
          <w:sz w:val="24"/>
          <w:szCs w:val="24"/>
        </w:rPr>
        <w:t>in erklärt hiermit zuh</w:t>
      </w:r>
      <w:r w:rsidRPr="00A20466">
        <w:rPr>
          <w:rFonts w:cs="Arial"/>
          <w:sz w:val="24"/>
          <w:szCs w:val="24"/>
        </w:rPr>
        <w:t xml:space="preserve">anden des </w:t>
      </w:r>
      <w:r>
        <w:rPr>
          <w:rFonts w:cs="Arial"/>
          <w:sz w:val="24"/>
          <w:szCs w:val="24"/>
        </w:rPr>
        <w:t>Notariates</w:t>
      </w:r>
      <w:r w:rsidRPr="00A20466">
        <w:rPr>
          <w:rFonts w:cs="Arial"/>
          <w:sz w:val="24"/>
          <w:szCs w:val="24"/>
        </w:rPr>
        <w:t xml:space="preserve">, die Erbschaft im </w:t>
      </w:r>
      <w:r>
        <w:rPr>
          <w:rFonts w:cs="Arial"/>
          <w:sz w:val="24"/>
          <w:szCs w:val="24"/>
        </w:rPr>
        <w:t>vor</w:t>
      </w:r>
      <w:r w:rsidRPr="00A20466">
        <w:rPr>
          <w:rFonts w:cs="Arial"/>
          <w:sz w:val="24"/>
          <w:szCs w:val="24"/>
        </w:rPr>
        <w:t xml:space="preserve">genannten Nachlass unbedingt und vorbehaltlos anzunehmen. </w:t>
      </w:r>
    </w:p>
    <w:p w:rsidR="00496446" w:rsidRPr="00A20466" w:rsidRDefault="00496446" w:rsidP="0042525D">
      <w:pPr>
        <w:pStyle w:val="Textkrper"/>
        <w:tabs>
          <w:tab w:val="left" w:pos="2977"/>
        </w:tabs>
        <w:spacing w:line="276" w:lineRule="auto"/>
        <w:rPr>
          <w:rFonts w:cs="Arial"/>
          <w:sz w:val="24"/>
          <w:szCs w:val="24"/>
        </w:rPr>
      </w:pPr>
      <w:r w:rsidRPr="00A20466">
        <w:rPr>
          <w:rFonts w:cs="Arial"/>
          <w:sz w:val="24"/>
          <w:szCs w:val="24"/>
        </w:rPr>
        <w:t xml:space="preserve">Er/Sie nimmt zur Kenntnis, dass damit eine Ausschlagung der Erbschaft nicht mehr in Betracht kommt. </w:t>
      </w:r>
    </w:p>
    <w:p w:rsidR="00496446" w:rsidRDefault="00496446" w:rsidP="00496446">
      <w:pPr>
        <w:tabs>
          <w:tab w:val="left" w:pos="5670"/>
        </w:tabs>
        <w:rPr>
          <w:rFonts w:cs="Arial"/>
        </w:rPr>
      </w:pPr>
    </w:p>
    <w:p w:rsidR="0016225F" w:rsidRPr="0016225F" w:rsidRDefault="0016225F" w:rsidP="00496446">
      <w:pPr>
        <w:tabs>
          <w:tab w:val="left" w:pos="5670"/>
        </w:tabs>
        <w:rPr>
          <w:rFonts w:cs="Arial"/>
          <w:b/>
        </w:rPr>
      </w:pPr>
      <w:r w:rsidRPr="0016225F">
        <w:rPr>
          <w:rFonts w:cs="Arial"/>
          <w:b/>
        </w:rPr>
        <w:t>Bezeichnung des Erben/der Erbin:</w:t>
      </w:r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 w:rsidRPr="005D742A">
        <w:rPr>
          <w:rFonts w:cs="Arial"/>
        </w:rPr>
        <w:t>Name und Vorname: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-825820414"/>
          <w:placeholder>
            <w:docPart w:val="E0EB7B2008494EDE9AA80DFB9D9E21D0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Geburtsdatum: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229270358"/>
          <w:placeholder>
            <w:docPart w:val="63EDC4653E64447D9C34E00631EFE109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Heimatort/Nationalität: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189496198"/>
          <w:placeholder>
            <w:docPart w:val="48E855321CD64D5BA604488452B2F1A2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Wohnadresse: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431706034"/>
          <w:placeholder>
            <w:docPart w:val="9E5ADA81D2F547A59B66D757C3FC6C83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Verwandtschaftsgrad: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822308090"/>
          <w:placeholder>
            <w:docPart w:val="B9F0625E0B4A4146859C52A870A08618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Telefon/E-Mail: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-2022996841"/>
          <w:placeholder>
            <w:docPart w:val="62F608758A374AD694B6D0603BEBD358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16225F">
      <w:pPr>
        <w:rPr>
          <w:rFonts w:cs="Arial"/>
        </w:rPr>
      </w:pPr>
    </w:p>
    <w:p w:rsidR="0016225F" w:rsidRPr="005D742A" w:rsidRDefault="0016225F" w:rsidP="00A51785">
      <w:pPr>
        <w:tabs>
          <w:tab w:val="left" w:pos="2977"/>
          <w:tab w:val="left" w:leader="dot" w:pos="9214"/>
        </w:tabs>
        <w:spacing w:before="720" w:line="240" w:lineRule="auto"/>
        <w:rPr>
          <w:rFonts w:cs="Arial"/>
        </w:rPr>
      </w:pPr>
      <w:r w:rsidRPr="005D742A">
        <w:rPr>
          <w:rFonts w:cs="Arial"/>
        </w:rPr>
        <w:t>Ort und Datum:</w:t>
      </w:r>
      <w:r w:rsidRPr="005D742A">
        <w:rPr>
          <w:rFonts w:cs="Arial"/>
        </w:rPr>
        <w:tab/>
      </w:r>
      <w:sdt>
        <w:sdtPr>
          <w:rPr>
            <w:rFonts w:cs="Arial"/>
          </w:rPr>
          <w:id w:val="1790938395"/>
          <w:placeholder>
            <w:docPart w:val="82A8445BB5A34E6584AAEBB1A4B9FE02"/>
          </w:placeholder>
          <w:showingPlcHdr/>
        </w:sdtPr>
        <w:sdtEndPr/>
        <w:sdtContent>
          <w:r w:rsidR="005F17A3" w:rsidRPr="005F17A3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5D742A" w:rsidRDefault="0016225F" w:rsidP="00A51785">
      <w:pPr>
        <w:tabs>
          <w:tab w:val="left" w:pos="2977"/>
          <w:tab w:val="left" w:leader="dot" w:pos="9214"/>
        </w:tabs>
        <w:spacing w:before="720" w:line="240" w:lineRule="auto"/>
        <w:rPr>
          <w:rFonts w:cs="Arial"/>
        </w:rPr>
      </w:pPr>
      <w:r w:rsidRPr="005D742A">
        <w:rPr>
          <w:rFonts w:cs="Arial"/>
        </w:rPr>
        <w:t>Unterschrift:</w:t>
      </w:r>
      <w:r w:rsidRPr="005D742A">
        <w:rPr>
          <w:rFonts w:cs="Arial"/>
        </w:rPr>
        <w:tab/>
      </w:r>
      <w:r w:rsidRPr="005D742A">
        <w:rPr>
          <w:rFonts w:cs="Arial"/>
        </w:rPr>
        <w:tab/>
      </w:r>
    </w:p>
    <w:p w:rsidR="00496446" w:rsidRDefault="00496446" w:rsidP="005D742A">
      <w:pPr>
        <w:rPr>
          <w:rFonts w:cs="Arial"/>
        </w:rPr>
      </w:pPr>
    </w:p>
    <w:p w:rsidR="00496446" w:rsidRDefault="00496446" w:rsidP="00496446">
      <w:pPr>
        <w:rPr>
          <w:rFonts w:cs="Arial"/>
        </w:rPr>
      </w:pPr>
    </w:p>
    <w:p w:rsidR="00B82D98" w:rsidRPr="00A20466" w:rsidRDefault="00B82D98" w:rsidP="00496446">
      <w:pPr>
        <w:rPr>
          <w:rFonts w:cs="Arial"/>
        </w:rPr>
      </w:pPr>
    </w:p>
    <w:p w:rsidR="0042525D" w:rsidRDefault="00496446" w:rsidP="0042525D">
      <w:pPr>
        <w:tabs>
          <w:tab w:val="left" w:pos="4820"/>
        </w:tabs>
        <w:spacing w:line="276" w:lineRule="auto"/>
        <w:ind w:right="57"/>
        <w:rPr>
          <w:rFonts w:cs="Arial"/>
          <w:b/>
        </w:rPr>
      </w:pPr>
      <w:r w:rsidRPr="00A20466">
        <w:rPr>
          <w:rFonts w:cs="Arial"/>
          <w:b/>
        </w:rPr>
        <w:t xml:space="preserve">Bitte </w:t>
      </w:r>
      <w:r w:rsidR="0016225F">
        <w:rPr>
          <w:rFonts w:cs="Arial"/>
          <w:b/>
        </w:rPr>
        <w:t>ausgefüllt</w:t>
      </w:r>
      <w:r w:rsidRPr="00A20466">
        <w:rPr>
          <w:rFonts w:cs="Arial"/>
          <w:b/>
        </w:rPr>
        <w:t xml:space="preserve"> und unterzeichnet an das für </w:t>
      </w:r>
      <w:r w:rsidR="0016225F">
        <w:rPr>
          <w:rFonts w:cs="Arial"/>
          <w:b/>
        </w:rPr>
        <w:t>den Erbfall zuständige Notariat</w:t>
      </w:r>
      <w:r w:rsidRPr="00A20466">
        <w:rPr>
          <w:rFonts w:cs="Arial"/>
          <w:b/>
        </w:rPr>
        <w:t xml:space="preserve"> sen</w:t>
      </w:r>
      <w:r w:rsidR="0016225F">
        <w:rPr>
          <w:rFonts w:cs="Arial"/>
          <w:b/>
        </w:rPr>
        <w:t>den. Bei Fragen oder Unklarheiten wenden Sie sich bitte an das zuständige Notariat.</w:t>
      </w:r>
    </w:p>
    <w:sectPr w:rsidR="0042525D" w:rsidSect="0042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25" w:rsidRDefault="00832E25">
      <w:r>
        <w:separator/>
      </w:r>
    </w:p>
  </w:endnote>
  <w:endnote w:type="continuationSeparator" w:id="0">
    <w:p w:rsidR="00832E25" w:rsidRDefault="008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C8" w:rsidRDefault="004851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8A" w:rsidRPr="008F458A" w:rsidRDefault="008F458A" w:rsidP="008F458A">
    <w:pPr>
      <w:pStyle w:val="Fuzeile"/>
      <w:spacing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76" w:rsidRPr="0042525D" w:rsidRDefault="004A6376" w:rsidP="0042525D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25" w:rsidRDefault="00832E25">
      <w:r>
        <w:separator/>
      </w:r>
    </w:p>
  </w:footnote>
  <w:footnote w:type="continuationSeparator" w:id="0">
    <w:p w:rsidR="00832E25" w:rsidRDefault="0083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C8" w:rsidRDefault="004851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18" w:rsidRDefault="00331A18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18" w:rsidRDefault="00331A18">
    <w:pPr>
      <w:pStyle w:val="Kopfzeile"/>
      <w:spacing w:line="240" w:lineRule="auto"/>
      <w:rPr>
        <w:szCs w:val="20"/>
      </w:rPr>
    </w:pPr>
  </w:p>
  <w:p w:rsidR="00B82D98" w:rsidRDefault="00B82D98">
    <w:pPr>
      <w:pStyle w:val="Kopfzeile"/>
      <w:spacing w:line="240" w:lineRule="auto"/>
      <w:rPr>
        <w:szCs w:val="20"/>
      </w:rPr>
    </w:pPr>
  </w:p>
  <w:p w:rsidR="00B82D98" w:rsidRDefault="00B82D98">
    <w:pPr>
      <w:pStyle w:val="Kopfzeile"/>
      <w:spacing w:line="240" w:lineRule="auto"/>
      <w:rPr>
        <w:szCs w:val="20"/>
      </w:rPr>
    </w:pPr>
  </w:p>
  <w:p w:rsidR="00B82D98" w:rsidRPr="00B82D98" w:rsidRDefault="00B82D98">
    <w:pPr>
      <w:pStyle w:val="Kopfzeile"/>
      <w:spacing w:line="240" w:lineRule="aut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nYpbPWUvaQOj7BzFHltN6rugc=" w:salt="BtyybGxDBopO7A4IHy9IDA=="/>
  <w:defaultTabStop w:val="709"/>
  <w:autoHyphenation/>
  <w:hyphenationZone w:val="25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5"/>
    <w:rsid w:val="00013974"/>
    <w:rsid w:val="000358FA"/>
    <w:rsid w:val="0005179E"/>
    <w:rsid w:val="0007709F"/>
    <w:rsid w:val="0008690E"/>
    <w:rsid w:val="0009468B"/>
    <w:rsid w:val="000A7465"/>
    <w:rsid w:val="000B600D"/>
    <w:rsid w:val="000D3F8D"/>
    <w:rsid w:val="00130E7E"/>
    <w:rsid w:val="00156F74"/>
    <w:rsid w:val="00160754"/>
    <w:rsid w:val="00161FE2"/>
    <w:rsid w:val="0016225F"/>
    <w:rsid w:val="00170102"/>
    <w:rsid w:val="001964FC"/>
    <w:rsid w:val="001A1102"/>
    <w:rsid w:val="001D0DD8"/>
    <w:rsid w:val="001D6DA6"/>
    <w:rsid w:val="001E7196"/>
    <w:rsid w:val="00232847"/>
    <w:rsid w:val="00234E97"/>
    <w:rsid w:val="002403AC"/>
    <w:rsid w:val="00243CA3"/>
    <w:rsid w:val="002651BD"/>
    <w:rsid w:val="00270E22"/>
    <w:rsid w:val="00276EA1"/>
    <w:rsid w:val="002A74C4"/>
    <w:rsid w:val="002C3C49"/>
    <w:rsid w:val="002C5F1D"/>
    <w:rsid w:val="002D1738"/>
    <w:rsid w:val="002E5BB0"/>
    <w:rsid w:val="003203AA"/>
    <w:rsid w:val="00327C41"/>
    <w:rsid w:val="00331A18"/>
    <w:rsid w:val="003657C5"/>
    <w:rsid w:val="003761A9"/>
    <w:rsid w:val="00380804"/>
    <w:rsid w:val="00394E75"/>
    <w:rsid w:val="00397CEF"/>
    <w:rsid w:val="003F4FBC"/>
    <w:rsid w:val="00411B2A"/>
    <w:rsid w:val="0042525D"/>
    <w:rsid w:val="00434F84"/>
    <w:rsid w:val="00457528"/>
    <w:rsid w:val="00483170"/>
    <w:rsid w:val="004851C8"/>
    <w:rsid w:val="00496446"/>
    <w:rsid w:val="004A52F1"/>
    <w:rsid w:val="004A6376"/>
    <w:rsid w:val="004B2757"/>
    <w:rsid w:val="004C5B35"/>
    <w:rsid w:val="004C6163"/>
    <w:rsid w:val="004F3B52"/>
    <w:rsid w:val="00506965"/>
    <w:rsid w:val="005124DC"/>
    <w:rsid w:val="0054245B"/>
    <w:rsid w:val="00545CE6"/>
    <w:rsid w:val="00582CA2"/>
    <w:rsid w:val="00597A23"/>
    <w:rsid w:val="005D742A"/>
    <w:rsid w:val="005D7F87"/>
    <w:rsid w:val="005E6EE9"/>
    <w:rsid w:val="005F17A3"/>
    <w:rsid w:val="00602871"/>
    <w:rsid w:val="00612EF0"/>
    <w:rsid w:val="00627A7F"/>
    <w:rsid w:val="00636E43"/>
    <w:rsid w:val="00642715"/>
    <w:rsid w:val="0065015D"/>
    <w:rsid w:val="006772CE"/>
    <w:rsid w:val="006A0C51"/>
    <w:rsid w:val="006C51C7"/>
    <w:rsid w:val="0070153D"/>
    <w:rsid w:val="00712F00"/>
    <w:rsid w:val="007135EC"/>
    <w:rsid w:val="00790268"/>
    <w:rsid w:val="007A405F"/>
    <w:rsid w:val="007D2831"/>
    <w:rsid w:val="007F26BB"/>
    <w:rsid w:val="008252D1"/>
    <w:rsid w:val="008267B4"/>
    <w:rsid w:val="00832E25"/>
    <w:rsid w:val="008574EC"/>
    <w:rsid w:val="00887646"/>
    <w:rsid w:val="008C6EF5"/>
    <w:rsid w:val="008F458A"/>
    <w:rsid w:val="00904A6F"/>
    <w:rsid w:val="00904C21"/>
    <w:rsid w:val="0095420D"/>
    <w:rsid w:val="00974632"/>
    <w:rsid w:val="009A4970"/>
    <w:rsid w:val="00A20E21"/>
    <w:rsid w:val="00A4534B"/>
    <w:rsid w:val="00A51785"/>
    <w:rsid w:val="00A65E09"/>
    <w:rsid w:val="00A707A9"/>
    <w:rsid w:val="00A80620"/>
    <w:rsid w:val="00A919F3"/>
    <w:rsid w:val="00A96D6B"/>
    <w:rsid w:val="00AA00A5"/>
    <w:rsid w:val="00AA5553"/>
    <w:rsid w:val="00AA628D"/>
    <w:rsid w:val="00AB16BF"/>
    <w:rsid w:val="00B24E61"/>
    <w:rsid w:val="00B44739"/>
    <w:rsid w:val="00B56BDA"/>
    <w:rsid w:val="00B80042"/>
    <w:rsid w:val="00B82D87"/>
    <w:rsid w:val="00B82D98"/>
    <w:rsid w:val="00B95884"/>
    <w:rsid w:val="00BF4921"/>
    <w:rsid w:val="00C2365F"/>
    <w:rsid w:val="00C373F6"/>
    <w:rsid w:val="00C942DE"/>
    <w:rsid w:val="00CC0F87"/>
    <w:rsid w:val="00CD3672"/>
    <w:rsid w:val="00D23562"/>
    <w:rsid w:val="00D47798"/>
    <w:rsid w:val="00D81647"/>
    <w:rsid w:val="00D828E2"/>
    <w:rsid w:val="00D855AF"/>
    <w:rsid w:val="00DE7CBF"/>
    <w:rsid w:val="00DF4735"/>
    <w:rsid w:val="00E12779"/>
    <w:rsid w:val="00E25B4D"/>
    <w:rsid w:val="00E34B7B"/>
    <w:rsid w:val="00E765E8"/>
    <w:rsid w:val="00E7757D"/>
    <w:rsid w:val="00EB4E9D"/>
    <w:rsid w:val="00EE72D4"/>
    <w:rsid w:val="00EF3C42"/>
    <w:rsid w:val="00F37DBE"/>
    <w:rsid w:val="00F40F2C"/>
    <w:rsid w:val="00F44A56"/>
    <w:rsid w:val="00F45DE8"/>
    <w:rsid w:val="00F560A1"/>
    <w:rsid w:val="00F97F3A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F17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F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4F52-733C-4B59-8D9A-68CA3E26498F}"/>
      </w:docPartPr>
      <w:docPartBody>
        <w:p w:rsidR="005D251F" w:rsidRDefault="00D866EC"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872987FE0C4B84A15B69176283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A3C2B-57D6-4BC0-9F9A-1D8EBC7DA9CE}"/>
      </w:docPartPr>
      <w:docPartBody>
        <w:p w:rsidR="005D251F" w:rsidRDefault="00D866EC" w:rsidP="00D866EC">
          <w:pPr>
            <w:pStyle w:val="F3872987FE0C4B84A15B69176283BCA1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4972186E949A0843D1B2A5A66F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520A-BB9D-48DE-B740-4D28EAF549BE}"/>
      </w:docPartPr>
      <w:docPartBody>
        <w:p w:rsidR="005D251F" w:rsidRDefault="00D866EC" w:rsidP="00D866EC">
          <w:pPr>
            <w:pStyle w:val="B054972186E949A0843D1B2A5A66FE04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105559BC74E21BBD57A1F8FE45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2D52F-811F-418F-A65A-BE1D2D03B137}"/>
      </w:docPartPr>
      <w:docPartBody>
        <w:p w:rsidR="005D251F" w:rsidRDefault="00D866EC" w:rsidP="00D866EC">
          <w:pPr>
            <w:pStyle w:val="4D5105559BC74E21BBD57A1F8FE4559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EB7B2008494EDE9AA80DFB9D9E2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F5B0-89D7-4BEF-B20F-17CD54101C6A}"/>
      </w:docPartPr>
      <w:docPartBody>
        <w:p w:rsidR="005D251F" w:rsidRDefault="00D866EC" w:rsidP="00D866EC">
          <w:pPr>
            <w:pStyle w:val="E0EB7B2008494EDE9AA80DFB9D9E21D0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EDC4653E64447D9C34E00631EFE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4919E-0436-440D-98CB-17DE7E6437FE}"/>
      </w:docPartPr>
      <w:docPartBody>
        <w:p w:rsidR="005D251F" w:rsidRDefault="00D866EC" w:rsidP="00D866EC">
          <w:pPr>
            <w:pStyle w:val="63EDC4653E64447D9C34E00631EFE109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855321CD64D5BA604488452B2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CACE-692B-4C45-8DBA-41564668E9C6}"/>
      </w:docPartPr>
      <w:docPartBody>
        <w:p w:rsidR="005D251F" w:rsidRDefault="00D866EC" w:rsidP="00D866EC">
          <w:pPr>
            <w:pStyle w:val="48E855321CD64D5BA604488452B2F1A2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ADA81D2F547A59B66D757C3FC6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F16B2-F752-40B6-BEB8-7B6C8D09935C}"/>
      </w:docPartPr>
      <w:docPartBody>
        <w:p w:rsidR="005D251F" w:rsidRDefault="00D866EC" w:rsidP="00D866EC">
          <w:pPr>
            <w:pStyle w:val="9E5ADA81D2F547A59B66D757C3FC6C8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0625E0B4A4146859C52A870A08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0BC8-9A08-48C1-ADD6-068A57CC9422}"/>
      </w:docPartPr>
      <w:docPartBody>
        <w:p w:rsidR="005D251F" w:rsidRDefault="00D866EC" w:rsidP="00D866EC">
          <w:pPr>
            <w:pStyle w:val="B9F0625E0B4A4146859C52A870A0861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F608758A374AD694B6D0603BEBD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145C9-30D3-4195-8F8D-1D312B7F1528}"/>
      </w:docPartPr>
      <w:docPartBody>
        <w:p w:rsidR="005D251F" w:rsidRDefault="00D866EC" w:rsidP="00D866EC">
          <w:pPr>
            <w:pStyle w:val="62F608758A374AD694B6D0603BEBD35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8445BB5A34E6584AAEBB1A4B9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DE6CB-0F68-4281-8276-C2AB9600852F}"/>
      </w:docPartPr>
      <w:docPartBody>
        <w:p w:rsidR="005D251F" w:rsidRDefault="00D866EC" w:rsidP="00D866EC">
          <w:pPr>
            <w:pStyle w:val="82A8445BB5A34E6584AAEBB1A4B9FE02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EC"/>
    <w:rsid w:val="005D251F"/>
    <w:rsid w:val="00D13B06"/>
    <w:rsid w:val="00D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6EC"/>
    <w:rPr>
      <w:color w:val="808080"/>
    </w:rPr>
  </w:style>
  <w:style w:type="paragraph" w:customStyle="1" w:styleId="F3872987FE0C4B84A15B69176283BCA1">
    <w:name w:val="F3872987FE0C4B84A15B69176283BCA1"/>
    <w:rsid w:val="00D866EC"/>
  </w:style>
  <w:style w:type="paragraph" w:customStyle="1" w:styleId="B054972186E949A0843D1B2A5A66FE04">
    <w:name w:val="B054972186E949A0843D1B2A5A66FE04"/>
    <w:rsid w:val="00D866EC"/>
  </w:style>
  <w:style w:type="paragraph" w:customStyle="1" w:styleId="4D5105559BC74E21BBD57A1F8FE45598">
    <w:name w:val="4D5105559BC74E21BBD57A1F8FE45598"/>
    <w:rsid w:val="00D866EC"/>
  </w:style>
  <w:style w:type="paragraph" w:customStyle="1" w:styleId="E0EB7B2008494EDE9AA80DFB9D9E21D0">
    <w:name w:val="E0EB7B2008494EDE9AA80DFB9D9E21D0"/>
    <w:rsid w:val="00D866EC"/>
  </w:style>
  <w:style w:type="paragraph" w:customStyle="1" w:styleId="63EDC4653E64447D9C34E00631EFE109">
    <w:name w:val="63EDC4653E64447D9C34E00631EFE109"/>
    <w:rsid w:val="00D866EC"/>
  </w:style>
  <w:style w:type="paragraph" w:customStyle="1" w:styleId="48E855321CD64D5BA604488452B2F1A2">
    <w:name w:val="48E855321CD64D5BA604488452B2F1A2"/>
    <w:rsid w:val="00D866EC"/>
  </w:style>
  <w:style w:type="paragraph" w:customStyle="1" w:styleId="9E5ADA81D2F547A59B66D757C3FC6C83">
    <w:name w:val="9E5ADA81D2F547A59B66D757C3FC6C83"/>
    <w:rsid w:val="00D866EC"/>
  </w:style>
  <w:style w:type="paragraph" w:customStyle="1" w:styleId="B9F0625E0B4A4146859C52A870A08618">
    <w:name w:val="B9F0625E0B4A4146859C52A870A08618"/>
    <w:rsid w:val="00D866EC"/>
  </w:style>
  <w:style w:type="paragraph" w:customStyle="1" w:styleId="62F608758A374AD694B6D0603BEBD358">
    <w:name w:val="62F608758A374AD694B6D0603BEBD358"/>
    <w:rsid w:val="00D866EC"/>
  </w:style>
  <w:style w:type="paragraph" w:customStyle="1" w:styleId="82A8445BB5A34E6584AAEBB1A4B9FE02">
    <w:name w:val="82A8445BB5A34E6584AAEBB1A4B9FE02"/>
    <w:rsid w:val="00D866EC"/>
  </w:style>
  <w:style w:type="paragraph" w:customStyle="1" w:styleId="842D214597644ED696AAC0DDEBF55985">
    <w:name w:val="842D214597644ED696AAC0DDEBF55985"/>
    <w:rsid w:val="00D866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6EC"/>
    <w:rPr>
      <w:color w:val="808080"/>
    </w:rPr>
  </w:style>
  <w:style w:type="paragraph" w:customStyle="1" w:styleId="F3872987FE0C4B84A15B69176283BCA1">
    <w:name w:val="F3872987FE0C4B84A15B69176283BCA1"/>
    <w:rsid w:val="00D866EC"/>
  </w:style>
  <w:style w:type="paragraph" w:customStyle="1" w:styleId="B054972186E949A0843D1B2A5A66FE04">
    <w:name w:val="B054972186E949A0843D1B2A5A66FE04"/>
    <w:rsid w:val="00D866EC"/>
  </w:style>
  <w:style w:type="paragraph" w:customStyle="1" w:styleId="4D5105559BC74E21BBD57A1F8FE45598">
    <w:name w:val="4D5105559BC74E21BBD57A1F8FE45598"/>
    <w:rsid w:val="00D866EC"/>
  </w:style>
  <w:style w:type="paragraph" w:customStyle="1" w:styleId="E0EB7B2008494EDE9AA80DFB9D9E21D0">
    <w:name w:val="E0EB7B2008494EDE9AA80DFB9D9E21D0"/>
    <w:rsid w:val="00D866EC"/>
  </w:style>
  <w:style w:type="paragraph" w:customStyle="1" w:styleId="63EDC4653E64447D9C34E00631EFE109">
    <w:name w:val="63EDC4653E64447D9C34E00631EFE109"/>
    <w:rsid w:val="00D866EC"/>
  </w:style>
  <w:style w:type="paragraph" w:customStyle="1" w:styleId="48E855321CD64D5BA604488452B2F1A2">
    <w:name w:val="48E855321CD64D5BA604488452B2F1A2"/>
    <w:rsid w:val="00D866EC"/>
  </w:style>
  <w:style w:type="paragraph" w:customStyle="1" w:styleId="9E5ADA81D2F547A59B66D757C3FC6C83">
    <w:name w:val="9E5ADA81D2F547A59B66D757C3FC6C83"/>
    <w:rsid w:val="00D866EC"/>
  </w:style>
  <w:style w:type="paragraph" w:customStyle="1" w:styleId="B9F0625E0B4A4146859C52A870A08618">
    <w:name w:val="B9F0625E0B4A4146859C52A870A08618"/>
    <w:rsid w:val="00D866EC"/>
  </w:style>
  <w:style w:type="paragraph" w:customStyle="1" w:styleId="62F608758A374AD694B6D0603BEBD358">
    <w:name w:val="62F608758A374AD694B6D0603BEBD358"/>
    <w:rsid w:val="00D866EC"/>
  </w:style>
  <w:style w:type="paragraph" w:customStyle="1" w:styleId="82A8445BB5A34E6584AAEBB1A4B9FE02">
    <w:name w:val="82A8445BB5A34E6584AAEBB1A4B9FE02"/>
    <w:rsid w:val="00D866EC"/>
  </w:style>
  <w:style w:type="paragraph" w:customStyle="1" w:styleId="842D214597644ED696AAC0DDEBF55985">
    <w:name w:val="842D214597644ED696AAC0DDEBF55985"/>
    <w:rsid w:val="00D8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ahmeerklärung (Annahmeerklärung)"/>
    <f:field ref="objsubject" par="" edit="true" text=""/>
    <f:field ref="objcreatedby" par="" text="Brühwiler GNI, Andreas"/>
    <f:field ref="objcreatedat" par="" text="24.06.2015 14:06:19"/>
    <f:field ref="objchangedby" par="" text="Brühwiler GNI, Andreas"/>
    <f:field ref="objmodifiedat" par="" text="24.06.2015 14:10:53"/>
    <f:field ref="doc_FSCFOLIO_1_1001_FieldDocumentNumber" par="" text=""/>
    <f:field ref="doc_FSCFOLIO_1_1001_FieldSubject" par="" edit="true" text=""/>
    <f:field ref="FSCFOLIO_1_1001_FieldCurrentUser" par="" text="Andreas Brühwiler GNI"/>
    <f:field ref="CCAPRECONFIG_15_1001_Objektname" par="" edit="true" text="Annahmeerklärung (Annahmeerklärung)"/>
    <f:field ref="CHPRECONFIG_1_1001_Objektname" par="" edit="true" text="Annahmeerklärung (Annahmeerklärung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2D670C22.dotm</Template>
  <TotalTime>0</TotalTime>
  <Pages>1</Pages>
  <Words>157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2016-07-17T15:31:00Z</dcterms:created>
  <dcterms:modified xsi:type="dcterms:W3CDTF">2016-07-17T15:32:00Z</dcterms:modified>
</cp:coreProperties>
</file>